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D" w:rsidRDefault="00C92DFD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普陀区民政局招聘工作人员报名登记表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1756"/>
        <w:gridCol w:w="1380"/>
        <w:gridCol w:w="1958"/>
        <w:gridCol w:w="2035"/>
      </w:tblGrid>
      <w:tr w:rsidR="00C92DFD" w:rsidTr="00425003">
        <w:trPr>
          <w:trHeight w:val="1230"/>
          <w:jc w:val="center"/>
        </w:trPr>
        <w:tc>
          <w:tcPr>
            <w:tcW w:w="1393" w:type="dxa"/>
            <w:noWrap/>
            <w:vAlign w:val="center"/>
          </w:tcPr>
          <w:bookmarkEnd w:id="0"/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C92DFD" w:rsidTr="00425003">
        <w:trPr>
          <w:trHeight w:val="1541"/>
          <w:jc w:val="center"/>
        </w:trPr>
        <w:tc>
          <w:tcPr>
            <w:tcW w:w="1393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958" w:type="dxa"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C92DFD" w:rsidRDefault="00C92DFD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2DFD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C92DFD" w:rsidRPr="00007EC4" w:rsidRDefault="00C92DFD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56" w:type="dxa"/>
            <w:noWrap/>
            <w:vAlign w:val="center"/>
          </w:tcPr>
          <w:p w:rsidR="00C92DFD" w:rsidRPr="00007EC4" w:rsidRDefault="00C92DFD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92DFD" w:rsidRPr="00007EC4" w:rsidRDefault="00C92DFD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专业技术资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格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C92DFD" w:rsidRPr="00007EC4" w:rsidRDefault="00C92DFD" w:rsidP="00D0017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DFD" w:rsidRPr="00007EC4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C92DFD" w:rsidRPr="00007EC4" w:rsidRDefault="00C92DFD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C92DFD" w:rsidRPr="00007EC4" w:rsidRDefault="00C92DFD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92DFD" w:rsidRPr="00007EC4" w:rsidRDefault="00C92DFD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C92DFD" w:rsidRPr="00007EC4" w:rsidRDefault="00C92DFD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2DFD" w:rsidTr="00425003">
        <w:trPr>
          <w:cantSplit/>
          <w:trHeight w:val="2851"/>
          <w:jc w:val="center"/>
        </w:trPr>
        <w:tc>
          <w:tcPr>
            <w:tcW w:w="1393" w:type="dxa"/>
            <w:noWrap/>
            <w:vAlign w:val="center"/>
          </w:tcPr>
          <w:p w:rsidR="00C92DFD" w:rsidRPr="005D4139" w:rsidRDefault="00C92DFD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C92DFD" w:rsidRPr="005D4139" w:rsidRDefault="00C92DFD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C92DFD" w:rsidRPr="005D4139" w:rsidRDefault="00C92DFD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C92DFD" w:rsidRPr="005D4139" w:rsidRDefault="00C92DFD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C92DFD" w:rsidRDefault="00C92DFD" w:rsidP="0053457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从高中开始依次填写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</w:tr>
      <w:tr w:rsidR="00C92DFD" w:rsidTr="00425003">
        <w:trPr>
          <w:cantSplit/>
          <w:trHeight w:val="4969"/>
          <w:jc w:val="center"/>
        </w:trPr>
        <w:tc>
          <w:tcPr>
            <w:tcW w:w="1393" w:type="dxa"/>
            <w:noWrap/>
            <w:vAlign w:val="center"/>
          </w:tcPr>
          <w:p w:rsidR="00C92DFD" w:rsidRPr="005D4139" w:rsidRDefault="00C92DFD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C92DFD" w:rsidRPr="005D4139" w:rsidRDefault="00C92DFD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C92DFD" w:rsidRPr="005D4139" w:rsidRDefault="00C92DFD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C92DFD" w:rsidRDefault="00C92DFD" w:rsidP="00842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C92DFD" w:rsidRDefault="00C92DFD" w:rsidP="004250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-**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>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单位工作，工作岗位</w:t>
            </w:r>
            <w:r>
              <w:rPr>
                <w:rFonts w:ascii="仿宋_GB2312" w:eastAsia="仿宋_GB2312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，主要工作内容、工作成效）</w:t>
            </w:r>
          </w:p>
          <w:p w:rsidR="00C92DFD" w:rsidRPr="001D55D8" w:rsidRDefault="00C92DFD" w:rsidP="004250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可具体另附个人简历</w:t>
            </w:r>
          </w:p>
        </w:tc>
      </w:tr>
    </w:tbl>
    <w:p w:rsidR="00C92DFD" w:rsidRDefault="00C92DFD"/>
    <w:sectPr w:rsidR="00C92DFD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F1"/>
    <w:rsid w:val="00007EC4"/>
    <w:rsid w:val="00015A34"/>
    <w:rsid w:val="000D5F06"/>
    <w:rsid w:val="00170825"/>
    <w:rsid w:val="001D55D8"/>
    <w:rsid w:val="0023403F"/>
    <w:rsid w:val="0029097B"/>
    <w:rsid w:val="002B1EB0"/>
    <w:rsid w:val="0030608F"/>
    <w:rsid w:val="00314EC2"/>
    <w:rsid w:val="003619BB"/>
    <w:rsid w:val="003B32D1"/>
    <w:rsid w:val="00424F98"/>
    <w:rsid w:val="00425003"/>
    <w:rsid w:val="0045739F"/>
    <w:rsid w:val="00534571"/>
    <w:rsid w:val="00592B8F"/>
    <w:rsid w:val="005A65A9"/>
    <w:rsid w:val="005D4139"/>
    <w:rsid w:val="007B566C"/>
    <w:rsid w:val="00842273"/>
    <w:rsid w:val="0085082B"/>
    <w:rsid w:val="0088228E"/>
    <w:rsid w:val="00924EEE"/>
    <w:rsid w:val="00973430"/>
    <w:rsid w:val="00A70A58"/>
    <w:rsid w:val="00A97BDE"/>
    <w:rsid w:val="00B07DEB"/>
    <w:rsid w:val="00BB03FF"/>
    <w:rsid w:val="00C41B40"/>
    <w:rsid w:val="00C92DFD"/>
    <w:rsid w:val="00CA7098"/>
    <w:rsid w:val="00CE17C3"/>
    <w:rsid w:val="00D00179"/>
    <w:rsid w:val="00D401F1"/>
    <w:rsid w:val="00D60C5C"/>
    <w:rsid w:val="00DC00BC"/>
    <w:rsid w:val="00E911F1"/>
    <w:rsid w:val="00EE3BEF"/>
    <w:rsid w:val="00F02F62"/>
    <w:rsid w:val="00F05161"/>
    <w:rsid w:val="00FB32C4"/>
    <w:rsid w:val="00FE1590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45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25</Words>
  <Characters>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cp:lastPrinted>2022-07-05T08:41:00Z</cp:lastPrinted>
  <dcterms:created xsi:type="dcterms:W3CDTF">2020-11-09T08:35:00Z</dcterms:created>
  <dcterms:modified xsi:type="dcterms:W3CDTF">2022-07-05T08:48:00Z</dcterms:modified>
</cp:coreProperties>
</file>